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2" w:rsidRPr="00CA7955" w:rsidRDefault="00494732" w:rsidP="0075196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sz w:val="28"/>
          <w:szCs w:val="28"/>
          <w:lang w:val="es-AR"/>
        </w:rPr>
      </w:pPr>
      <w:r w:rsidRPr="00CA7955">
        <w:rPr>
          <w:rFonts w:ascii="Courier New" w:hAnsi="Courier New" w:cs="Courier New"/>
          <w:b/>
          <w:sz w:val="28"/>
          <w:szCs w:val="28"/>
          <w:lang w:val="es-AR"/>
        </w:rPr>
        <w:t>OFICIO</w:t>
      </w:r>
    </w:p>
    <w:p w:rsidR="00494732" w:rsidRPr="00CA7955" w:rsidRDefault="00494732" w:rsidP="00751964">
      <w:pPr>
        <w:pStyle w:val="BodyText2"/>
        <w:rPr>
          <w:sz w:val="22"/>
          <w:szCs w:val="22"/>
        </w:rPr>
      </w:pPr>
      <w:r w:rsidRPr="00CA7955">
        <w:rPr>
          <w:sz w:val="22"/>
          <w:szCs w:val="22"/>
        </w:rPr>
        <w:t xml:space="preserve">                        </w:t>
      </w:r>
    </w:p>
    <w:p w:rsidR="00494732" w:rsidRPr="00CA7955" w:rsidRDefault="00494732" w:rsidP="0075196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494732" w:rsidRPr="00CA7955" w:rsidRDefault="00494732" w:rsidP="00751964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494732" w:rsidRPr="00CA7955" w:rsidRDefault="00494732" w:rsidP="00751964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A</w:t>
      </w:r>
      <w:r w:rsidRPr="00CA7955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</w:p>
    <w:bookmarkStart w:id="0" w:name="Texto2"/>
    <w:p w:rsidR="00494732" w:rsidRPr="00CA7955" w:rsidRDefault="00494732" w:rsidP="00751964">
      <w:pPr>
        <w:pStyle w:val="Heading3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 w:rsidRPr="00CA7955">
        <w:rPr>
          <w:sz w:val="22"/>
          <w:szCs w:val="22"/>
        </w:rPr>
        <w:t xml:space="preserve">                           </w:t>
      </w:r>
    </w:p>
    <w:p w:rsidR="00494732" w:rsidRPr="00CA7955" w:rsidRDefault="00494732" w:rsidP="00751964">
      <w:pPr>
        <w:pStyle w:val="Heading3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4732" w:rsidRPr="00CA7955" w:rsidRDefault="00494732" w:rsidP="00751964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CA7955">
        <w:rPr>
          <w:rFonts w:ascii="Courier New" w:hAnsi="Courier New" w:cs="Courier New"/>
          <w:sz w:val="22"/>
          <w:szCs w:val="22"/>
        </w:rPr>
        <w:t xml:space="preserve">                     Tengo el agrado de dirigirme a Ud. en los a</w:t>
      </w:r>
      <w:r w:rsidRPr="00CA7955">
        <w:rPr>
          <w:rFonts w:ascii="Courier New" w:hAnsi="Courier New" w:cs="Courier New"/>
          <w:sz w:val="22"/>
          <w:szCs w:val="22"/>
        </w:rPr>
        <w:t>u</w:t>
      </w:r>
      <w:r w:rsidRPr="00CA7955">
        <w:rPr>
          <w:rFonts w:ascii="Courier New" w:hAnsi="Courier New" w:cs="Courier New"/>
          <w:sz w:val="22"/>
          <w:szCs w:val="22"/>
        </w:rPr>
        <w:t xml:space="preserve">tos caratulados: </w:t>
      </w:r>
      <w:bookmarkStart w:id="1" w:name="Texto3"/>
      <w:r>
        <w:rPr>
          <w:rFonts w:ascii="Courier New" w:hAnsi="Courier New" w:cs="Courier New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fldChar w:fldCharType="end"/>
      </w:r>
      <w:bookmarkEnd w:id="1"/>
      <w:r>
        <w:rPr>
          <w:rFonts w:ascii="Courier New" w:hAnsi="Courier New" w:cs="Courier New"/>
          <w:sz w:val="22"/>
          <w:szCs w:val="22"/>
        </w:rPr>
        <w:t xml:space="preserve"> </w:t>
      </w:r>
      <w:r w:rsidRPr="00CA7955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Expte. N° </w:t>
      </w:r>
      <w:bookmarkStart w:id="2" w:name="Texto4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2"/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CA7955">
        <w:rPr>
          <w:rFonts w:ascii="Courier New" w:hAnsi="Courier New" w:cs="Courier New"/>
          <w:sz w:val="22"/>
          <w:szCs w:val="22"/>
          <w:lang w:val="es-AR"/>
        </w:rPr>
        <w:t>que tramitan por ante éste Juzgado Letrado de Primera Instancia de Ejecución N° 1 de la Ci</w:t>
      </w:r>
      <w:r w:rsidRPr="00CA7955">
        <w:rPr>
          <w:rFonts w:ascii="Courier New" w:hAnsi="Courier New" w:cs="Courier New"/>
          <w:sz w:val="22"/>
          <w:szCs w:val="22"/>
          <w:lang w:val="es-AR"/>
        </w:rPr>
        <w:t>r</w:t>
      </w:r>
      <w:r w:rsidRPr="00CA7955">
        <w:rPr>
          <w:rFonts w:ascii="Courier New" w:hAnsi="Courier New" w:cs="Courier New"/>
          <w:sz w:val="22"/>
          <w:szCs w:val="22"/>
          <w:lang w:val="es-AR"/>
        </w:rPr>
        <w:t>cunscripción Judicial con asiento en la ciudad de Comodoro Rivad</w:t>
      </w:r>
      <w:r w:rsidRPr="00CA7955">
        <w:rPr>
          <w:rFonts w:ascii="Courier New" w:hAnsi="Courier New" w:cs="Courier New"/>
          <w:sz w:val="22"/>
          <w:szCs w:val="22"/>
          <w:lang w:val="es-AR"/>
        </w:rPr>
        <w:t>a</w:t>
      </w:r>
      <w:r w:rsidRPr="00CA7955">
        <w:rPr>
          <w:rFonts w:ascii="Courier New" w:hAnsi="Courier New" w:cs="Courier New"/>
          <w:sz w:val="22"/>
          <w:szCs w:val="22"/>
          <w:lang w:val="es-AR"/>
        </w:rPr>
        <w:t xml:space="preserve">via, Secretaría N° </w:t>
      </w:r>
      <w:bookmarkStart w:id="3" w:name="Texto5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3"/>
      <w:r w:rsidRPr="00CA7955">
        <w:rPr>
          <w:rFonts w:ascii="Courier New" w:hAnsi="Courier New" w:cs="Courier New"/>
          <w:sz w:val="22"/>
          <w:szCs w:val="22"/>
          <w:lang w:val="es-AR"/>
        </w:rPr>
        <w:t xml:space="preserve">, </w:t>
      </w:r>
      <w:r w:rsidRPr="00CA7955">
        <w:rPr>
          <w:rFonts w:ascii="Courier New" w:hAnsi="Courier New" w:cs="Courier New"/>
          <w:spacing w:val="0"/>
          <w:sz w:val="22"/>
          <w:szCs w:val="22"/>
          <w:lang w:val="es-AR"/>
        </w:rPr>
        <w:t>sito en Avda. Hipólito Yrigoyen Nº 650, 2º piso,</w:t>
      </w:r>
      <w:r w:rsidRPr="00CA7955">
        <w:rPr>
          <w:rFonts w:ascii="Courier New" w:hAnsi="Courier New" w:cs="Courier New"/>
          <w:sz w:val="22"/>
          <w:szCs w:val="22"/>
          <w:lang w:val="es-AR"/>
        </w:rPr>
        <w:t xml:space="preserve"> en los que se ha dispuesto librar el presente a fin que </w:t>
      </w:r>
      <w:r w:rsidRPr="00457DCE">
        <w:rPr>
          <w:rFonts w:ascii="Courier New" w:hAnsi="Courier New" w:cs="Courier New"/>
          <w:b/>
          <w:caps/>
          <w:sz w:val="22"/>
          <w:szCs w:val="22"/>
          <w:u w:val="single"/>
        </w:rPr>
        <w:t>proceda a levantar</w:t>
      </w:r>
      <w:r w:rsidRPr="00CA7955">
        <w:rPr>
          <w:rFonts w:ascii="Courier New" w:hAnsi="Courier New" w:cs="Courier New"/>
          <w:b/>
          <w:sz w:val="22"/>
          <w:szCs w:val="22"/>
        </w:rPr>
        <w:t xml:space="preserve"> </w:t>
      </w:r>
      <w:r w:rsidRPr="00CA7955">
        <w:rPr>
          <w:rFonts w:ascii="Courier New" w:hAnsi="Courier New" w:cs="Courier New"/>
          <w:sz w:val="22"/>
          <w:szCs w:val="22"/>
        </w:rPr>
        <w:t xml:space="preserve">el embargo trabado sobre </w:t>
      </w:r>
      <w:bookmarkStart w:id="4" w:name="Texto12"/>
      <w:bookmarkStart w:id="5" w:name="Texto6"/>
      <w:r>
        <w:rPr>
          <w:rFonts w:ascii="Courier New" w:hAnsi="Courier New" w:cs="Courier New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</w:rPr>
      </w:r>
      <w:r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noProof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fldChar w:fldCharType="end"/>
      </w:r>
      <w:bookmarkEnd w:id="4"/>
      <w:r>
        <w:rPr>
          <w:rFonts w:ascii="Courier New" w:hAnsi="Courier New" w:cs="Courier New"/>
          <w:sz w:val="22"/>
          <w:szCs w:val="22"/>
        </w:rPr>
        <w:t xml:space="preserve">, a nombre de </w:t>
      </w:r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5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A7955">
        <w:rPr>
          <w:rFonts w:ascii="Courier New" w:hAnsi="Courier New" w:cs="Courier New"/>
          <w:b/>
          <w:sz w:val="22"/>
          <w:szCs w:val="22"/>
        </w:rPr>
        <w:t xml:space="preserve">(DNI: </w:t>
      </w:r>
      <w:bookmarkStart w:id="6" w:name="Texto7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6"/>
      <w:r w:rsidRPr="00CA7955">
        <w:rPr>
          <w:rFonts w:ascii="Courier New" w:hAnsi="Courier New" w:cs="Courier New"/>
          <w:b/>
          <w:sz w:val="22"/>
          <w:szCs w:val="22"/>
        </w:rPr>
        <w:t>).----------------------</w:t>
      </w:r>
      <w:r>
        <w:rPr>
          <w:rFonts w:ascii="Courier New" w:hAnsi="Courier New" w:cs="Courier New"/>
          <w:b/>
          <w:sz w:val="22"/>
          <w:szCs w:val="22"/>
        </w:rPr>
        <w:t>----------</w:t>
      </w:r>
      <w:r w:rsidRPr="00CA7955">
        <w:rPr>
          <w:rFonts w:ascii="Courier New" w:hAnsi="Courier New" w:cs="Courier New"/>
          <w:b/>
          <w:sz w:val="22"/>
          <w:szCs w:val="22"/>
        </w:rPr>
        <w:t>---------------</w:t>
      </w:r>
    </w:p>
    <w:p w:rsidR="00494732" w:rsidRPr="00CA7955" w:rsidRDefault="00494732" w:rsidP="00751964">
      <w:pPr>
        <w:autoSpaceDE w:val="0"/>
        <w:autoSpaceDN w:val="0"/>
        <w:adjustRightInd w:val="0"/>
        <w:spacing w:line="360" w:lineRule="auto"/>
        <w:ind w:firstLine="2827"/>
        <w:jc w:val="both"/>
        <w:rPr>
          <w:rFonts w:ascii="Courier New" w:hAnsi="Courier New" w:cs="Courier New"/>
          <w:spacing w:val="0"/>
          <w:sz w:val="20"/>
          <w:szCs w:val="20"/>
          <w:lang w:val="es-AR"/>
        </w:rPr>
      </w:pPr>
      <w:r w:rsidRPr="00CA7955">
        <w:rPr>
          <w:rFonts w:ascii="Courier New" w:hAnsi="Courier New" w:cs="Courier New"/>
          <w:sz w:val="22"/>
          <w:szCs w:val="22"/>
          <w:lang w:val="es-AR"/>
        </w:rPr>
        <w:t xml:space="preserve">La resolución que ordena el presente en lo pertinente dice: </w:t>
      </w:r>
      <w:r w:rsidRPr="00CA7955">
        <w:rPr>
          <w:rFonts w:ascii="Courier New" w:hAnsi="Courier New" w:cs="Courier New"/>
          <w:i/>
          <w:iCs/>
          <w:sz w:val="20"/>
          <w:szCs w:val="20"/>
          <w:lang w:val="es-AR"/>
        </w:rPr>
        <w:t>“Comodoro Rivadavia,</w:t>
      </w:r>
      <w:r>
        <w:rPr>
          <w:rFonts w:ascii="Courier New" w:hAnsi="Courier New" w:cs="Courier New"/>
          <w:i/>
          <w:iCs/>
          <w:sz w:val="20"/>
          <w:szCs w:val="20"/>
          <w:lang w:val="es-AR"/>
        </w:rPr>
        <w:t xml:space="preserve"> </w:t>
      </w:r>
      <w:bookmarkStart w:id="7" w:name="Texto8"/>
      <w:r>
        <w:rPr>
          <w:rFonts w:ascii="Courier New" w:hAnsi="Courier New" w:cs="Courier New"/>
          <w:i/>
          <w:iCs/>
          <w:sz w:val="20"/>
          <w:szCs w:val="20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iCs/>
          <w:sz w:val="20"/>
          <w:szCs w:val="20"/>
          <w:lang w:val="es-AR"/>
        </w:rPr>
        <w:instrText xml:space="preserve"> FORMTEXT </w:instrText>
      </w:r>
      <w:r>
        <w:rPr>
          <w:rFonts w:ascii="Courier New" w:hAnsi="Courier New" w:cs="Courier New"/>
          <w:i/>
          <w:iCs/>
          <w:sz w:val="20"/>
          <w:szCs w:val="20"/>
          <w:lang w:val="es-AR"/>
        </w:rPr>
      </w:r>
      <w:r>
        <w:rPr>
          <w:rFonts w:ascii="Courier New" w:hAnsi="Courier New" w:cs="Courier New"/>
          <w:i/>
          <w:iCs/>
          <w:sz w:val="20"/>
          <w:szCs w:val="20"/>
          <w:lang w:val="es-AR"/>
        </w:rPr>
        <w:fldChar w:fldCharType="separate"/>
      </w:r>
      <w:r>
        <w:rPr>
          <w:rFonts w:ascii="Courier New" w:hAnsi="Courier New" w:cs="Courier New"/>
          <w:i/>
          <w:iCs/>
          <w:noProof/>
          <w:sz w:val="20"/>
          <w:szCs w:val="20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0"/>
          <w:szCs w:val="20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0"/>
          <w:szCs w:val="20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0"/>
          <w:szCs w:val="20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0"/>
          <w:szCs w:val="20"/>
          <w:lang w:val="es-AR"/>
        </w:rPr>
        <w:t> </w:t>
      </w:r>
      <w:r>
        <w:rPr>
          <w:rFonts w:ascii="Courier New" w:hAnsi="Courier New" w:cs="Courier New"/>
          <w:i/>
          <w:iCs/>
          <w:sz w:val="20"/>
          <w:szCs w:val="20"/>
          <w:lang w:val="es-AR"/>
        </w:rPr>
        <w:fldChar w:fldCharType="end"/>
      </w:r>
      <w:bookmarkEnd w:id="7"/>
      <w:r w:rsidRPr="00CA7955">
        <w:rPr>
          <w:rFonts w:ascii="Courier New" w:hAnsi="Courier New" w:cs="Courier New"/>
          <w:i/>
          <w:iCs/>
          <w:sz w:val="20"/>
          <w:szCs w:val="20"/>
          <w:lang w:val="es-AR"/>
        </w:rPr>
        <w:t xml:space="preserve">… </w:t>
      </w:r>
      <w:r w:rsidRPr="00CA7955">
        <w:rPr>
          <w:rFonts w:ascii="Courier New" w:hAnsi="Courier New" w:cs="Courier New"/>
          <w:spacing w:val="0"/>
          <w:sz w:val="20"/>
          <w:szCs w:val="20"/>
          <w:lang w:val="es-AR"/>
        </w:rPr>
        <w:t>Atento lo requerido y las constancias de autos, levántese el embargo trabado en autos a cuyo fin líbrese el correspondiente oficio.</w:t>
      </w:r>
      <w:r w:rsidRPr="00CA7955">
        <w:rPr>
          <w:rFonts w:ascii="Courier New" w:hAnsi="Courier New" w:cs="Courier New"/>
          <w:i/>
          <w:iCs/>
          <w:spacing w:val="0"/>
          <w:sz w:val="20"/>
          <w:szCs w:val="20"/>
          <w:lang w:val="es-AR"/>
        </w:rPr>
        <w:t xml:space="preserve">- FDO. </w:t>
      </w:r>
      <w:bookmarkStart w:id="8" w:name="Texto13"/>
      <w:r w:rsidRPr="002571B1">
        <w:rPr>
          <w:rFonts w:ascii="Courier New" w:hAnsi="Courier New" w:cs="Courier New"/>
          <w:i/>
          <w:sz w:val="22"/>
          <w:szCs w:val="22"/>
          <w:lang w:val="es-AR"/>
        </w:rPr>
        <w:t>Dr. Alejo TRILLO QUIROGA/ Eduardo Oscar ROLINHO</w:t>
      </w:r>
      <w:r>
        <w:rPr>
          <w:rFonts w:ascii="Courier New" w:hAnsi="Courier New" w:cs="Courier New"/>
          <w:i/>
          <w:iCs/>
          <w:spacing w:val="0"/>
          <w:sz w:val="20"/>
          <w:szCs w:val="20"/>
          <w:lang w:val="es-AR"/>
        </w:rPr>
        <w:t>-JUEZ SUBROGANTE</w:t>
      </w:r>
      <w:bookmarkEnd w:id="8"/>
      <w:r w:rsidRPr="00CA7955">
        <w:rPr>
          <w:rFonts w:ascii="Courier New" w:hAnsi="Courier New" w:cs="Courier New"/>
          <w:i/>
          <w:iCs/>
          <w:spacing w:val="0"/>
          <w:sz w:val="20"/>
          <w:szCs w:val="20"/>
          <w:lang w:val="es-AR"/>
        </w:rPr>
        <w:t>”.----------------</w:t>
      </w:r>
      <w:r>
        <w:rPr>
          <w:rFonts w:ascii="Courier New" w:hAnsi="Courier New" w:cs="Courier New"/>
          <w:i/>
          <w:iCs/>
          <w:spacing w:val="0"/>
          <w:sz w:val="20"/>
          <w:szCs w:val="20"/>
          <w:lang w:val="es-AR"/>
        </w:rPr>
        <w:t>------</w:t>
      </w:r>
      <w:r w:rsidRPr="00CA7955">
        <w:rPr>
          <w:rFonts w:ascii="Courier New" w:hAnsi="Courier New" w:cs="Courier New"/>
          <w:i/>
          <w:iCs/>
          <w:spacing w:val="0"/>
          <w:sz w:val="20"/>
          <w:szCs w:val="20"/>
          <w:lang w:val="es-AR"/>
        </w:rPr>
        <w:t xml:space="preserve">------- </w:t>
      </w:r>
    </w:p>
    <w:p w:rsidR="00494732" w:rsidRPr="00CA7955" w:rsidRDefault="00494732" w:rsidP="00CA7955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ind w:firstLine="2827"/>
        <w:jc w:val="both"/>
        <w:rPr>
          <w:rFonts w:ascii="Courier New" w:hAnsi="Courier New" w:cs="Courier New"/>
          <w:spacing w:val="0"/>
          <w:sz w:val="22"/>
          <w:szCs w:val="22"/>
          <w:lang w:val="es-AR"/>
        </w:rPr>
      </w:pPr>
      <w:r w:rsidRPr="00CA7955">
        <w:rPr>
          <w:rFonts w:ascii="Courier New" w:hAnsi="Courier New" w:cs="Courier New"/>
          <w:spacing w:val="0"/>
          <w:sz w:val="22"/>
          <w:szCs w:val="22"/>
          <w:lang w:val="es-AR"/>
        </w:rPr>
        <w:t>Se encuentran autorizados a los efectos del diligenciamiento del presente</w:t>
      </w:r>
      <w:bookmarkStart w:id="9" w:name="Texto9"/>
      <w:r>
        <w:rPr>
          <w:rFonts w:ascii="Courier New" w:hAnsi="Courier New" w:cs="Courier New"/>
          <w:spacing w:val="0"/>
          <w:sz w:val="22"/>
          <w:szCs w:val="22"/>
          <w:lang w:val="es-AR"/>
        </w:rPr>
        <w:t xml:space="preserve"> </w:t>
      </w:r>
      <w:r>
        <w:rPr>
          <w:rFonts w:ascii="Courier New" w:hAnsi="Courier New" w:cs="Courier New"/>
          <w:spacing w:val="0"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 w:cs="Courier New"/>
          <w:spacing w:val="0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pacing w:val="0"/>
          <w:sz w:val="22"/>
          <w:szCs w:val="22"/>
          <w:lang w:val="es-AR"/>
        </w:rPr>
      </w:r>
      <w:r>
        <w:rPr>
          <w:rFonts w:ascii="Courier New" w:hAnsi="Courier New" w:cs="Courier New"/>
          <w:spacing w:val="0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pacing w:val="0"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2"/>
          <w:szCs w:val="22"/>
          <w:lang w:val="es-AR"/>
        </w:rPr>
        <w:t> </w:t>
      </w:r>
      <w:r>
        <w:rPr>
          <w:rFonts w:ascii="Courier New" w:hAnsi="Courier New" w:cs="Courier New"/>
          <w:spacing w:val="0"/>
          <w:sz w:val="22"/>
          <w:szCs w:val="22"/>
          <w:lang w:val="es-AR"/>
        </w:rPr>
        <w:fldChar w:fldCharType="end"/>
      </w:r>
      <w:bookmarkEnd w:id="9"/>
      <w:r w:rsidRPr="00CA7955">
        <w:rPr>
          <w:rFonts w:ascii="Courier New" w:hAnsi="Courier New" w:cs="Courier New"/>
          <w:spacing w:val="0"/>
          <w:sz w:val="22"/>
          <w:szCs w:val="22"/>
          <w:lang w:val="es-AR"/>
        </w:rPr>
        <w:t>.----</w:t>
      </w:r>
      <w:r>
        <w:rPr>
          <w:rFonts w:ascii="Courier New" w:hAnsi="Courier New" w:cs="Courier New"/>
          <w:spacing w:val="0"/>
          <w:sz w:val="22"/>
          <w:szCs w:val="22"/>
          <w:lang w:val="es-AR"/>
        </w:rPr>
        <w:t>----------------------</w:t>
      </w:r>
      <w:r w:rsidRPr="00CA7955">
        <w:rPr>
          <w:rFonts w:ascii="Courier New" w:hAnsi="Courier New" w:cs="Courier New"/>
          <w:spacing w:val="0"/>
          <w:sz w:val="22"/>
          <w:szCs w:val="22"/>
          <w:lang w:val="es-AR"/>
        </w:rPr>
        <w:t>--</w:t>
      </w:r>
    </w:p>
    <w:p w:rsidR="00494732" w:rsidRPr="00CA7955" w:rsidRDefault="00494732" w:rsidP="00751964">
      <w:pPr>
        <w:autoSpaceDE w:val="0"/>
        <w:autoSpaceDN w:val="0"/>
        <w:adjustRightInd w:val="0"/>
        <w:spacing w:line="360" w:lineRule="auto"/>
        <w:ind w:firstLine="2160"/>
        <w:jc w:val="both"/>
        <w:rPr>
          <w:rFonts w:ascii="Courier New" w:hAnsi="Courier New"/>
          <w:sz w:val="22"/>
          <w:szCs w:val="22"/>
          <w:lang w:val="es-AR"/>
        </w:rPr>
      </w:pPr>
      <w:r w:rsidRPr="00CA7955">
        <w:rPr>
          <w:rFonts w:ascii="Courier New" w:hAnsi="Courier New" w:cs="Courier New"/>
          <w:b/>
          <w:sz w:val="22"/>
          <w:szCs w:val="22"/>
        </w:rPr>
        <w:t>Asimismo, hago saber que el presente oficio deb</w:t>
      </w:r>
      <w:r w:rsidRPr="00CA7955">
        <w:rPr>
          <w:rFonts w:ascii="Courier New" w:hAnsi="Courier New" w:cs="Courier New"/>
          <w:b/>
          <w:sz w:val="22"/>
          <w:szCs w:val="22"/>
        </w:rPr>
        <w:t>e</w:t>
      </w:r>
      <w:r w:rsidRPr="00CA7955">
        <w:rPr>
          <w:rFonts w:ascii="Courier New" w:hAnsi="Courier New" w:cs="Courier New"/>
          <w:b/>
          <w:sz w:val="22"/>
          <w:szCs w:val="22"/>
        </w:rPr>
        <w:t>rá ser contestado en formato digital (PDF) a la casilla de correo oficiosejecucion1cr@juschubut.gov.ar asunto “Secretaria N°</w:t>
      </w:r>
      <w:bookmarkStart w:id="10" w:name="Texto10"/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0"/>
      <w:r w:rsidRPr="00CA7955">
        <w:rPr>
          <w:rFonts w:ascii="Courier New" w:hAnsi="Courier New" w:cs="Courier New"/>
          <w:b/>
          <w:sz w:val="22"/>
          <w:szCs w:val="22"/>
        </w:rPr>
        <w:t xml:space="preserve"> - Expte. N° </w:t>
      </w:r>
      <w:bookmarkStart w:id="11" w:name="Texto11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1"/>
      <w:r w:rsidRPr="00CA7955">
        <w:rPr>
          <w:rFonts w:ascii="Courier New" w:hAnsi="Courier New" w:cs="Courier New"/>
          <w:b/>
          <w:sz w:val="22"/>
          <w:szCs w:val="22"/>
        </w:rPr>
        <w:t>.------------------</w:t>
      </w:r>
      <w:r>
        <w:rPr>
          <w:rFonts w:ascii="Courier New" w:hAnsi="Courier New" w:cs="Courier New"/>
          <w:b/>
          <w:sz w:val="22"/>
          <w:szCs w:val="22"/>
        </w:rPr>
        <w:t>----------------</w:t>
      </w:r>
      <w:r w:rsidRPr="00CA7955">
        <w:rPr>
          <w:rFonts w:ascii="Courier New" w:hAnsi="Courier New" w:cs="Courier New"/>
          <w:b/>
          <w:sz w:val="22"/>
          <w:szCs w:val="22"/>
        </w:rPr>
        <w:t>---------------</w:t>
      </w:r>
    </w:p>
    <w:p w:rsidR="00494732" w:rsidRPr="00CA7955" w:rsidRDefault="00494732" w:rsidP="00751964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ind w:firstLine="2827"/>
        <w:jc w:val="both"/>
        <w:rPr>
          <w:rFonts w:ascii="Courier New" w:hAnsi="Courier New" w:cs="Courier New"/>
          <w:i/>
          <w:iCs/>
          <w:spacing w:val="0"/>
          <w:sz w:val="22"/>
          <w:szCs w:val="22"/>
          <w:lang w:val="es-AR"/>
        </w:rPr>
      </w:pPr>
      <w:r w:rsidRPr="00CA7955">
        <w:rPr>
          <w:rFonts w:ascii="Courier New" w:hAnsi="Courier New" w:cs="Courier New"/>
          <w:spacing w:val="0"/>
          <w:sz w:val="22"/>
          <w:szCs w:val="22"/>
          <w:lang w:val="es-AR"/>
        </w:rPr>
        <w:t>Sin otro particular saludo a Ud. atte.----</w:t>
      </w:r>
    </w:p>
    <w:p w:rsidR="00494732" w:rsidRPr="00CA7955" w:rsidRDefault="00494732" w:rsidP="00751964">
      <w:pPr>
        <w:spacing w:line="360" w:lineRule="auto"/>
        <w:ind w:firstLine="3084"/>
        <w:jc w:val="both"/>
        <w:rPr>
          <w:sz w:val="22"/>
          <w:szCs w:val="22"/>
          <w:lang w:val="es-AR"/>
        </w:rPr>
      </w:pPr>
    </w:p>
    <w:p w:rsidR="00494732" w:rsidRPr="00CA7955" w:rsidRDefault="00494732" w:rsidP="00751964">
      <w:pPr>
        <w:pStyle w:val="PlainText"/>
        <w:rPr>
          <w:lang w:val="es-AR"/>
        </w:rPr>
      </w:pPr>
    </w:p>
    <w:p w:rsidR="00494732" w:rsidRPr="00CA7955" w:rsidRDefault="00494732" w:rsidP="0071254E">
      <w:pPr>
        <w:pStyle w:val="Heading2"/>
        <w:rPr>
          <w:sz w:val="24"/>
        </w:rPr>
      </w:pPr>
    </w:p>
    <w:sectPr w:rsidR="00494732" w:rsidRPr="00CA7955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32" w:rsidRDefault="00494732">
      <w:r>
        <w:separator/>
      </w:r>
    </w:p>
  </w:endnote>
  <w:endnote w:type="continuationSeparator" w:id="0">
    <w:p w:rsidR="00494732" w:rsidRDefault="0049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32" w:rsidRDefault="00494732">
      <w:r>
        <w:separator/>
      </w:r>
    </w:p>
  </w:footnote>
  <w:footnote w:type="continuationSeparator" w:id="0">
    <w:p w:rsidR="00494732" w:rsidRDefault="0049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2" w:rsidRDefault="00494732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2684" r:id="rId2"/>
      </w:pict>
    </w:r>
  </w:p>
  <w:p w:rsidR="00494732" w:rsidRDefault="00494732">
    <w:pPr>
      <w:ind w:left="647" w:right="590"/>
      <w:jc w:val="both"/>
      <w:rPr>
        <w:lang w:val="es-ES_tradnl"/>
      </w:rPr>
    </w:pPr>
  </w:p>
  <w:p w:rsidR="00494732" w:rsidRDefault="00494732">
    <w:pPr>
      <w:ind w:left="647" w:right="590"/>
      <w:jc w:val="both"/>
      <w:rPr>
        <w:lang w:val="es-ES_tradnl"/>
      </w:rPr>
    </w:pPr>
  </w:p>
  <w:p w:rsidR="00494732" w:rsidRDefault="00494732">
    <w:pPr>
      <w:ind w:left="647" w:right="590"/>
      <w:jc w:val="center"/>
      <w:rPr>
        <w:lang w:val="es-ES_tradnl"/>
      </w:rPr>
    </w:pPr>
  </w:p>
  <w:p w:rsidR="00494732" w:rsidRDefault="00494732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494732" w:rsidRDefault="00494732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494732" w:rsidRDefault="00494732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494732" w:rsidRDefault="00494732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94732" w:rsidRDefault="00494732">
    <w:pPr>
      <w:spacing w:line="253" w:lineRule="exact"/>
      <w:rPr>
        <w:sz w:val="18"/>
        <w:lang w:val="es-ES_tradnl"/>
      </w:rPr>
    </w:pPr>
  </w:p>
  <w:p w:rsidR="00494732" w:rsidRDefault="00494732">
    <w:pPr>
      <w:spacing w:line="253" w:lineRule="exact"/>
      <w:rPr>
        <w:sz w:val="18"/>
        <w:lang w:val="es-ES_tradnl"/>
      </w:rPr>
    </w:pPr>
  </w:p>
  <w:p w:rsidR="00494732" w:rsidRDefault="00494732">
    <w:pPr>
      <w:spacing w:line="253" w:lineRule="exact"/>
      <w:rPr>
        <w:sz w:val="18"/>
        <w:lang w:val="es-ES_tradnl"/>
      </w:rPr>
    </w:pPr>
  </w:p>
  <w:p w:rsidR="00494732" w:rsidRDefault="00494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04563"/>
    <w:rsid w:val="00010316"/>
    <w:rsid w:val="00044BD6"/>
    <w:rsid w:val="00052AE2"/>
    <w:rsid w:val="00056B25"/>
    <w:rsid w:val="00080955"/>
    <w:rsid w:val="000A040F"/>
    <w:rsid w:val="000C03FC"/>
    <w:rsid w:val="000F5D42"/>
    <w:rsid w:val="00101DAF"/>
    <w:rsid w:val="00106DF6"/>
    <w:rsid w:val="00124555"/>
    <w:rsid w:val="001E518B"/>
    <w:rsid w:val="00221284"/>
    <w:rsid w:val="00241E7D"/>
    <w:rsid w:val="00242171"/>
    <w:rsid w:val="002571B1"/>
    <w:rsid w:val="00267274"/>
    <w:rsid w:val="002D2651"/>
    <w:rsid w:val="003617DE"/>
    <w:rsid w:val="00394357"/>
    <w:rsid w:val="003E55C9"/>
    <w:rsid w:val="00457297"/>
    <w:rsid w:val="00457DCE"/>
    <w:rsid w:val="0046161C"/>
    <w:rsid w:val="00494732"/>
    <w:rsid w:val="004B2346"/>
    <w:rsid w:val="00540B58"/>
    <w:rsid w:val="00577D11"/>
    <w:rsid w:val="005B3ECA"/>
    <w:rsid w:val="005C7F6E"/>
    <w:rsid w:val="005F5E56"/>
    <w:rsid w:val="005F7226"/>
    <w:rsid w:val="00601559"/>
    <w:rsid w:val="006156EE"/>
    <w:rsid w:val="00626165"/>
    <w:rsid w:val="00643679"/>
    <w:rsid w:val="0064708B"/>
    <w:rsid w:val="006601CC"/>
    <w:rsid w:val="0066686E"/>
    <w:rsid w:val="00676F6D"/>
    <w:rsid w:val="006C1C07"/>
    <w:rsid w:val="006F1F87"/>
    <w:rsid w:val="00703E90"/>
    <w:rsid w:val="0071254E"/>
    <w:rsid w:val="00714114"/>
    <w:rsid w:val="007157D1"/>
    <w:rsid w:val="00722DE4"/>
    <w:rsid w:val="007429A6"/>
    <w:rsid w:val="00751964"/>
    <w:rsid w:val="007839F4"/>
    <w:rsid w:val="007908E2"/>
    <w:rsid w:val="00793504"/>
    <w:rsid w:val="0083251D"/>
    <w:rsid w:val="008432BB"/>
    <w:rsid w:val="00860BF6"/>
    <w:rsid w:val="008820D5"/>
    <w:rsid w:val="008D0A66"/>
    <w:rsid w:val="008E276B"/>
    <w:rsid w:val="00951EFA"/>
    <w:rsid w:val="009A1FC9"/>
    <w:rsid w:val="009B6CC9"/>
    <w:rsid w:val="00A525C6"/>
    <w:rsid w:val="00A52C41"/>
    <w:rsid w:val="00A62A23"/>
    <w:rsid w:val="00AA183C"/>
    <w:rsid w:val="00AA27C6"/>
    <w:rsid w:val="00AE0CD3"/>
    <w:rsid w:val="00B1332B"/>
    <w:rsid w:val="00B8551A"/>
    <w:rsid w:val="00B927D9"/>
    <w:rsid w:val="00BA7D79"/>
    <w:rsid w:val="00BC37BA"/>
    <w:rsid w:val="00BE618E"/>
    <w:rsid w:val="00C4404F"/>
    <w:rsid w:val="00C70D24"/>
    <w:rsid w:val="00C86ADE"/>
    <w:rsid w:val="00CA7955"/>
    <w:rsid w:val="00CB753C"/>
    <w:rsid w:val="00CD1091"/>
    <w:rsid w:val="00D00E43"/>
    <w:rsid w:val="00D66D90"/>
    <w:rsid w:val="00D82408"/>
    <w:rsid w:val="00DE356D"/>
    <w:rsid w:val="00DE5D41"/>
    <w:rsid w:val="00E03782"/>
    <w:rsid w:val="00E30D0A"/>
    <w:rsid w:val="00E334A2"/>
    <w:rsid w:val="00E47A05"/>
    <w:rsid w:val="00E65C2D"/>
    <w:rsid w:val="00EE00F5"/>
    <w:rsid w:val="00F05139"/>
    <w:rsid w:val="00F14EB5"/>
    <w:rsid w:val="00F92C6B"/>
    <w:rsid w:val="00FC5314"/>
    <w:rsid w:val="00FF18C4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1C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61C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61C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61C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4616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4616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46161C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46161C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1244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5</cp:revision>
  <cp:lastPrinted>2020-07-07T15:04:00Z</cp:lastPrinted>
  <dcterms:created xsi:type="dcterms:W3CDTF">2020-11-13T12:24:00Z</dcterms:created>
  <dcterms:modified xsi:type="dcterms:W3CDTF">2022-06-09T12:38:00Z</dcterms:modified>
</cp:coreProperties>
</file>